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3E" w:rsidRPr="00C91155" w:rsidRDefault="0082433E" w:rsidP="00C91155">
      <w:pPr>
        <w:rPr>
          <w:lang w:val="uk-UA"/>
        </w:rPr>
      </w:pPr>
      <w:r>
        <w:object w:dxaOrig="9355" w:dyaOrig="13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8.5pt" o:ole="">
            <v:imagedata r:id="rId4" o:title=""/>
          </v:shape>
          <o:OLEObject Type="Embed" ProgID="Word.Document.8" ShapeID="_x0000_i1025" DrawAspect="Content" ObjectID="_1504531727" r:id="rId5">
            <o:FieldCodes>\s</o:FieldCodes>
          </o:OLEObject>
        </w:object>
      </w:r>
      <w:r>
        <w:object w:dxaOrig="9355" w:dyaOrig="14447">
          <v:shape id="_x0000_i1026" type="#_x0000_t75" style="width:468pt;height:722.25pt" o:ole="">
            <v:imagedata r:id="rId6" o:title=""/>
          </v:shape>
          <o:OLEObject Type="Embed" ProgID="Word.Document.8" ShapeID="_x0000_i1026" DrawAspect="Content" ObjectID="_1504531728" r:id="rId7">
            <o:FieldCodes>\s</o:FieldCodes>
          </o:OLEObject>
        </w:object>
      </w:r>
    </w:p>
    <w:sectPr w:rsidR="0082433E" w:rsidRPr="00C91155" w:rsidSect="00E0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F83"/>
    <w:rsid w:val="00223A5D"/>
    <w:rsid w:val="00301F83"/>
    <w:rsid w:val="00320FB3"/>
    <w:rsid w:val="00361F1B"/>
    <w:rsid w:val="0082433E"/>
    <w:rsid w:val="009912E0"/>
    <w:rsid w:val="00C91155"/>
    <w:rsid w:val="00D41CBF"/>
    <w:rsid w:val="00E03EA9"/>
    <w:rsid w:val="00F7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8</Words>
  <Characters>49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5</cp:revision>
  <dcterms:created xsi:type="dcterms:W3CDTF">2015-09-22T12:36:00Z</dcterms:created>
  <dcterms:modified xsi:type="dcterms:W3CDTF">2015-09-23T13:42:00Z</dcterms:modified>
</cp:coreProperties>
</file>